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F" w:rsidRPr="00AB6E7B" w:rsidRDefault="0089632F" w:rsidP="00AB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softHyphen/>
      </w:r>
      <w:r w:rsidRPr="00AB6E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9"/>
        <w:gridCol w:w="254"/>
        <w:gridCol w:w="6245"/>
        <w:gridCol w:w="817"/>
      </w:tblGrid>
      <w:tr w:rsidR="0089632F" w:rsidRPr="0028559C"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______</w:t>
            </w: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9632F" w:rsidRPr="0028559C"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Действительна по «____» _____________ 20____ г.</w:t>
            </w:r>
          </w:p>
        </w:tc>
      </w:tr>
      <w:tr w:rsidR="0089632F" w:rsidRPr="0028559C"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69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Доверитель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632F" w:rsidRPr="0028559C"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696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организационно</w:t>
            </w:r>
            <w:r w:rsidRPr="00AB6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-правовая форма</w:t>
            </w:r>
            <w:r w:rsidRPr="00091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</w:t>
            </w:r>
            <w:r w:rsidRPr="00AB6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аименование организации)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2F" w:rsidRPr="0028559C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696F37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372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632F" w:rsidRPr="0028559C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2F" w:rsidRPr="0028559C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372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632F" w:rsidRPr="0028559C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2F" w:rsidRPr="0028559C"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696F37" w:rsidRDefault="0089632F" w:rsidP="0009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Поверенный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9632F" w:rsidRPr="0028559C">
        <w:tc>
          <w:tcPr>
            <w:tcW w:w="4931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2F" w:rsidRPr="0028559C"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2F" w:rsidRPr="0028559C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91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сери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я,</w:t>
            </w:r>
            <w:r w:rsidRPr="00091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когда выдан, кем вы</w:t>
            </w:r>
            <w:r w:rsidRPr="00091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091E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9632F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32F" w:rsidRPr="00AB6E7B" w:rsidRDefault="0089632F" w:rsidP="00AB6E7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91E6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9632F" w:rsidRPr="00AB6E7B" w:rsidRDefault="0089632F" w:rsidP="00AB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Доверитель передаёт право Поверенному:</w:t>
      </w:r>
    </w:p>
    <w:p w:rsidR="0089632F" w:rsidRPr="00091E68" w:rsidRDefault="0089632F" w:rsidP="00091E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E6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в ЗАО "Национальный удостоверяющий центр" документы, необходимые для регистрации </w:t>
      </w:r>
    </w:p>
    <w:p w:rsidR="0089632F" w:rsidRDefault="0089632F" w:rsidP="00091E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_____________________________________________________________-</w:t>
      </w:r>
    </w:p>
    <w:p w:rsidR="0089632F" w:rsidRPr="00696F37" w:rsidRDefault="0089632F" w:rsidP="00696F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91E68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B6E7B">
        <w:rPr>
          <w:rFonts w:ascii="Times New Roman" w:hAnsi="Times New Roman" w:cs="Times New Roman"/>
          <w:sz w:val="20"/>
          <w:szCs w:val="20"/>
          <w:lang w:eastAsia="ru-RU"/>
        </w:rPr>
        <w:t>организационно-правовая форма</w:t>
      </w:r>
      <w:r w:rsidRPr="00091E68">
        <w:rPr>
          <w:rFonts w:ascii="Times New Roman" w:hAnsi="Times New Roman" w:cs="Times New Roman"/>
          <w:sz w:val="20"/>
          <w:szCs w:val="20"/>
          <w:lang w:eastAsia="ru-RU"/>
        </w:rPr>
        <w:t>, н</w:t>
      </w:r>
      <w:r w:rsidRPr="00AB6E7B">
        <w:rPr>
          <w:rFonts w:ascii="Times New Roman" w:hAnsi="Times New Roman" w:cs="Times New Roman"/>
          <w:sz w:val="20"/>
          <w:szCs w:val="20"/>
          <w:lang w:eastAsia="ru-RU"/>
        </w:rPr>
        <w:t>аименование организации</w:t>
      </w:r>
      <w:r w:rsidRPr="00091E68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9632F" w:rsidRDefault="0089632F" w:rsidP="00091E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Пользователя Удостоверяющего центра </w:t>
      </w:r>
      <w:r w:rsidRPr="00091E68">
        <w:rPr>
          <w:rFonts w:ascii="Times New Roman" w:hAnsi="Times New Roman" w:cs="Times New Roman"/>
          <w:sz w:val="24"/>
          <w:szCs w:val="24"/>
          <w:lang w:eastAsia="ru-RU"/>
        </w:rPr>
        <w:t>ЗАО "Национальный удостоверяющий центр"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632F" w:rsidRDefault="0089632F" w:rsidP="00091E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E68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сформированные ключ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Pr="00091E68">
        <w:rPr>
          <w:rFonts w:ascii="Times New Roman" w:hAnsi="Times New Roman" w:cs="Times New Roman"/>
          <w:sz w:val="24"/>
          <w:szCs w:val="24"/>
          <w:lang w:eastAsia="ru-RU"/>
        </w:rPr>
        <w:t>подписи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ключ проверки электронной подписи </w:t>
      </w:r>
      <w:r w:rsidRPr="00091E68">
        <w:rPr>
          <w:rFonts w:ascii="Times New Roman" w:hAnsi="Times New Roman" w:cs="Times New Roman"/>
          <w:sz w:val="24"/>
          <w:szCs w:val="24"/>
          <w:lang w:eastAsia="ru-RU"/>
        </w:rPr>
        <w:t xml:space="preserve"> и сертификат ключа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электронной </w:t>
      </w:r>
      <w:r w:rsidRPr="00091E68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подписи Пользователя Удостоверяющего 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имя</w:t>
      </w:r>
    </w:p>
    <w:p w:rsidR="0089632F" w:rsidRPr="00091E68" w:rsidRDefault="0089632F" w:rsidP="00091E6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67"/>
        <w:gridCol w:w="158"/>
      </w:tblGrid>
      <w:tr w:rsidR="0089632F" w:rsidRPr="0028559C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57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57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2F" w:rsidRPr="0028559C">
        <w:tc>
          <w:tcPr>
            <w:tcW w:w="0" w:type="auto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2A1E41" w:rsidRDefault="0089632F" w:rsidP="0057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</w:t>
            </w:r>
            <w:r w:rsidRPr="002A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владельца сертификата</w:t>
            </w:r>
            <w:r w:rsidRPr="00AB6E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9632F" w:rsidRPr="00AB6E7B" w:rsidRDefault="0089632F" w:rsidP="0057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57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32F" w:rsidRPr="00F85567" w:rsidRDefault="0089632F" w:rsidP="00091E68">
      <w:pPr>
        <w:keepNext/>
        <w:keepLines/>
        <w:tabs>
          <w:tab w:val="left" w:pos="1360"/>
          <w:tab w:val="left" w:pos="2460"/>
          <w:tab w:val="left" w:pos="2780"/>
          <w:tab w:val="left" w:pos="3100"/>
          <w:tab w:val="left" w:pos="5100"/>
          <w:tab w:val="left" w:pos="6480"/>
          <w:tab w:val="left" w:pos="7020"/>
          <w:tab w:val="left" w:pos="8400"/>
        </w:tabs>
        <w:autoSpaceDE w:val="0"/>
        <w:autoSpaceDN w:val="0"/>
        <w:adjustRightInd w:val="0"/>
        <w:spacing w:after="0" w:line="243" w:lineRule="auto"/>
        <w:ind w:right="70"/>
        <w:jc w:val="both"/>
        <w:rPr>
          <w:rFonts w:ascii="Times New Roman" w:hAnsi="Times New Roman" w:cs="Times New Roman"/>
          <w:w w:val="10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9632F" w:rsidRPr="00091E68" w:rsidRDefault="0089632F" w:rsidP="00091E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Расписа</w:t>
      </w:r>
      <w:r w:rsidRPr="00091E68">
        <w:rPr>
          <w:rFonts w:ascii="Times New Roman" w:hAnsi="Times New Roman" w:cs="Times New Roman"/>
          <w:sz w:val="24"/>
          <w:szCs w:val="24"/>
          <w:lang w:eastAsia="ru-RU"/>
        </w:rPr>
        <w:t>ться на копии сертификата ключа подписи на бумажном  носителе  и  в  соответствующих  документах  для  исполнения  поручений, определенных настоящей доверенностью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632F" w:rsidRPr="00AB6E7B" w:rsidRDefault="0089632F" w:rsidP="00AB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32F" w:rsidRPr="00AB6E7B" w:rsidRDefault="0089632F" w:rsidP="00AB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E7B">
        <w:rPr>
          <w:rFonts w:ascii="Times New Roman" w:hAnsi="Times New Roman" w:cs="Times New Roman"/>
          <w:sz w:val="24"/>
          <w:szCs w:val="24"/>
          <w:lang w:eastAsia="ru-RU"/>
        </w:rPr>
        <w:t>Доверенность выдана без права передоверия.</w:t>
      </w:r>
    </w:p>
    <w:p w:rsidR="0089632F" w:rsidRPr="00AB6E7B" w:rsidRDefault="0089632F" w:rsidP="00AB6E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6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3"/>
        <w:gridCol w:w="94"/>
        <w:gridCol w:w="1413"/>
        <w:gridCol w:w="94"/>
        <w:gridCol w:w="2357"/>
      </w:tblGrid>
      <w:tr w:rsidR="0089632F" w:rsidRPr="0028559C">
        <w:tc>
          <w:tcPr>
            <w:tcW w:w="2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8E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Поверенного</w:t>
            </w: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2F" w:rsidRPr="0028559C">
        <w:tc>
          <w:tcPr>
            <w:tcW w:w="2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2A1E41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2A1E41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2A1E41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2A1E41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ФИО</w:t>
            </w:r>
          </w:p>
        </w:tc>
      </w:tr>
      <w:tr w:rsidR="0089632F" w:rsidRPr="0028559C">
        <w:tc>
          <w:tcPr>
            <w:tcW w:w="27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Default="0089632F" w:rsidP="008E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Поверенного</w:t>
            </w:r>
          </w:p>
          <w:p w:rsidR="0089632F" w:rsidRDefault="0089632F" w:rsidP="008E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Удостоверяю</w:t>
            </w:r>
          </w:p>
          <w:p w:rsidR="0089632F" w:rsidRPr="00AB6E7B" w:rsidRDefault="0089632F" w:rsidP="008E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2A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2A1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2A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2F" w:rsidRPr="0028559C">
        <w:tc>
          <w:tcPr>
            <w:tcW w:w="271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2F" w:rsidRPr="0028559C">
        <w:tc>
          <w:tcPr>
            <w:tcW w:w="2718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(должность)</w:t>
            </w: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E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  <w:tr w:rsidR="0089632F" w:rsidRPr="0028559C">
        <w:tc>
          <w:tcPr>
            <w:tcW w:w="2772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9" w:type="dxa"/>
              <w:left w:w="35" w:type="dxa"/>
              <w:bottom w:w="9" w:type="dxa"/>
              <w:right w:w="35" w:type="dxa"/>
            </w:tcMar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9632F" w:rsidRPr="00AB6E7B" w:rsidRDefault="0089632F" w:rsidP="00AB6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632F" w:rsidRDefault="0089632F" w:rsidP="00221C72">
      <w:pPr>
        <w:rPr>
          <w:rFonts w:ascii="Times New Roman" w:hAnsi="Times New Roman" w:cs="Times New Roman"/>
        </w:rPr>
      </w:pPr>
      <w:r>
        <w:rPr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М.П.</w:t>
      </w:r>
    </w:p>
    <w:p w:rsidR="0089632F" w:rsidRPr="00221C72" w:rsidRDefault="0089632F">
      <w:pPr>
        <w:rPr>
          <w:lang w:val="en-US"/>
        </w:rPr>
      </w:pPr>
    </w:p>
    <w:sectPr w:rsidR="0089632F" w:rsidRPr="00221C72" w:rsidSect="002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A77"/>
    <w:multiLevelType w:val="hybridMultilevel"/>
    <w:tmpl w:val="3CFE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107E"/>
    <w:multiLevelType w:val="multilevel"/>
    <w:tmpl w:val="D650609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E7B"/>
    <w:rsid w:val="00040C2D"/>
    <w:rsid w:val="00091E68"/>
    <w:rsid w:val="002104EE"/>
    <w:rsid w:val="00221C72"/>
    <w:rsid w:val="00230C4B"/>
    <w:rsid w:val="0028559C"/>
    <w:rsid w:val="002A1E41"/>
    <w:rsid w:val="00506AD6"/>
    <w:rsid w:val="00570417"/>
    <w:rsid w:val="005C69BD"/>
    <w:rsid w:val="00696F37"/>
    <w:rsid w:val="007204CC"/>
    <w:rsid w:val="007C0989"/>
    <w:rsid w:val="00815D50"/>
    <w:rsid w:val="00854905"/>
    <w:rsid w:val="0089632F"/>
    <w:rsid w:val="008E049D"/>
    <w:rsid w:val="00AB6E7B"/>
    <w:rsid w:val="00B572B8"/>
    <w:rsid w:val="00CE15AF"/>
    <w:rsid w:val="00D05EB5"/>
    <w:rsid w:val="00F47A92"/>
    <w:rsid w:val="00F55FBF"/>
    <w:rsid w:val="00F8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E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6E7B"/>
    <w:rPr>
      <w:rFonts w:ascii="Calibri" w:hAnsi="Calibri" w:cs="Calibri"/>
      <w:sz w:val="24"/>
      <w:szCs w:val="24"/>
    </w:rPr>
  </w:style>
  <w:style w:type="paragraph" w:customStyle="1" w:styleId="Iauiue">
    <w:name w:val="Iau?iue"/>
    <w:uiPriority w:val="99"/>
    <w:rsid w:val="00AB6E7B"/>
    <w:pPr>
      <w:widowControl w:val="0"/>
      <w:spacing w:after="200" w:line="276" w:lineRule="auto"/>
      <w:ind w:firstLine="851"/>
      <w:jc w:val="both"/>
    </w:pPr>
    <w:rPr>
      <w:rFonts w:eastAsia="Times New Roman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091E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¬ДОВЕРЕННОСТЬ</dc:title>
  <dc:subject/>
  <dc:creator>iilbovnik</dc:creator>
  <cp:keywords/>
  <dc:description/>
  <cp:lastModifiedBy>Tor</cp:lastModifiedBy>
  <cp:revision>2</cp:revision>
  <dcterms:created xsi:type="dcterms:W3CDTF">2017-09-15T09:24:00Z</dcterms:created>
  <dcterms:modified xsi:type="dcterms:W3CDTF">2017-09-15T09:24:00Z</dcterms:modified>
</cp:coreProperties>
</file>